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116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63298" w:rsidRPr="008D1C30" w14:paraId="0553D2E2" w14:textId="77777777" w:rsidTr="00040D9E">
        <w:trPr>
          <w:trHeight w:val="1691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87094" w14:textId="1A96795A" w:rsidR="00463298" w:rsidRPr="008D1C30" w:rsidRDefault="005567C6" w:rsidP="008D1C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Recipient</w:t>
            </w:r>
          </w:p>
        </w:tc>
      </w:tr>
      <w:tr w:rsidR="0036588A" w:rsidRPr="008D1C30" w14:paraId="5E21AB6D" w14:textId="77777777" w:rsidTr="00040D9E">
        <w:trPr>
          <w:trHeight w:val="2260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3F383" w14:textId="6DDDA946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Presenter</w:t>
            </w:r>
          </w:p>
        </w:tc>
      </w:tr>
      <w:tr w:rsidR="0036588A" w:rsidRPr="008D1C30" w14:paraId="70FC0638" w14:textId="77777777" w:rsidTr="00040D9E">
        <w:trPr>
          <w:trHeight w:val="1824"/>
        </w:trPr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BA4F56" w14:textId="77777777" w:rsidR="0036588A" w:rsidRPr="008D1C30" w:rsidRDefault="0036588A" w:rsidP="003658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826ECF" w14:textId="11C1C2BD" w:rsidR="0036588A" w:rsidRPr="008D1C30" w:rsidRDefault="009A2A43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of </w:t>
            </w:r>
            <w:r w:rsidR="005567C6">
              <w:rPr>
                <w:rFonts w:asciiTheme="majorHAnsi" w:hAnsiTheme="majorHAnsi" w:cstheme="majorHAnsi"/>
              </w:rPr>
              <w:t>Presenter</w:t>
            </w:r>
          </w:p>
        </w:tc>
        <w:tc>
          <w:tcPr>
            <w:tcW w:w="3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E1C981" w14:textId="3D3EF963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00/00/0000</w:t>
            </w:r>
          </w:p>
        </w:tc>
      </w:tr>
    </w:tbl>
    <w:p w14:paraId="3CDFC65E" w14:textId="77777777" w:rsidR="002162DA" w:rsidRPr="004E3DAB" w:rsidRDefault="002162DA" w:rsidP="006272F9">
      <w:pPr>
        <w:rPr>
          <w:rFonts w:ascii="Poppins" w:hAnsi="Poppins"/>
        </w:rPr>
      </w:pPr>
    </w:p>
    <w:sectPr w:rsidR="002162DA" w:rsidRPr="004E3DAB" w:rsidSect="00321B5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A5BA" w14:textId="77777777" w:rsidR="004226D2" w:rsidRDefault="004226D2" w:rsidP="002162DA">
      <w:r>
        <w:separator/>
      </w:r>
    </w:p>
  </w:endnote>
  <w:endnote w:type="continuationSeparator" w:id="0">
    <w:p w14:paraId="20234673" w14:textId="77777777" w:rsidR="004226D2" w:rsidRDefault="004226D2" w:rsidP="002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Nirmala UI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EFEC" w14:textId="77777777" w:rsidR="004226D2" w:rsidRDefault="004226D2" w:rsidP="002162DA">
      <w:r>
        <w:separator/>
      </w:r>
    </w:p>
  </w:footnote>
  <w:footnote w:type="continuationSeparator" w:id="0">
    <w:p w14:paraId="5067A9CD" w14:textId="77777777" w:rsidR="004226D2" w:rsidRDefault="004226D2" w:rsidP="002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27E2" w14:textId="77777777" w:rsidR="002162DA" w:rsidRDefault="007431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C6B2D9" wp14:editId="4AB2A2AF">
          <wp:simplePos x="0" y="0"/>
          <wp:positionH relativeFrom="margin">
            <wp:posOffset>-638175</wp:posOffset>
          </wp:positionH>
          <wp:positionV relativeFrom="paragraph">
            <wp:posOffset>-230505</wp:posOffset>
          </wp:positionV>
          <wp:extent cx="6991350" cy="1025489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10254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F4"/>
    <w:rsid w:val="00040D9E"/>
    <w:rsid w:val="000A7A1E"/>
    <w:rsid w:val="000A7CFA"/>
    <w:rsid w:val="00150160"/>
    <w:rsid w:val="002162DA"/>
    <w:rsid w:val="00251801"/>
    <w:rsid w:val="00321B53"/>
    <w:rsid w:val="0036588A"/>
    <w:rsid w:val="003A0795"/>
    <w:rsid w:val="004226D2"/>
    <w:rsid w:val="004510C5"/>
    <w:rsid w:val="00463298"/>
    <w:rsid w:val="004E3DAB"/>
    <w:rsid w:val="004E51BE"/>
    <w:rsid w:val="005567C6"/>
    <w:rsid w:val="00574288"/>
    <w:rsid w:val="005C04C7"/>
    <w:rsid w:val="00612782"/>
    <w:rsid w:val="006272F9"/>
    <w:rsid w:val="006738F4"/>
    <w:rsid w:val="007431C8"/>
    <w:rsid w:val="00797BA8"/>
    <w:rsid w:val="008D1C30"/>
    <w:rsid w:val="009A2A43"/>
    <w:rsid w:val="00AD79E5"/>
    <w:rsid w:val="00C075B9"/>
    <w:rsid w:val="00CD2A53"/>
    <w:rsid w:val="00E41212"/>
    <w:rsid w:val="00EB25FD"/>
    <w:rsid w:val="00F20484"/>
    <w:rsid w:val="00F73019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C877D"/>
  <w14:defaultImageDpi w14:val="32767"/>
  <w15:chartTrackingRefBased/>
  <w15:docId w15:val="{1B75A3A5-AE7D-4BFC-A814-6E7C15E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DA"/>
  </w:style>
  <w:style w:type="paragraph" w:styleId="Footer">
    <w:name w:val="footer"/>
    <w:basedOn w:val="Normal"/>
    <w:link w:val="Foot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DA"/>
  </w:style>
  <w:style w:type="table" w:styleId="TableGrid">
    <w:name w:val="Table Grid"/>
    <w:basedOn w:val="TableNormal"/>
    <w:uiPriority w:val="39"/>
    <w:rsid w:val="0021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Certificate\AusDay%20Award%20Certific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52FB3-FFA3-449A-A719-46F775E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Resources\Certificate\AusDay Award Certificate v2.dotx</Template>
  <TotalTime>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17</cp:revision>
  <cp:lastPrinted>2020-09-10T04:15:00Z</cp:lastPrinted>
  <dcterms:created xsi:type="dcterms:W3CDTF">2020-07-27T04:10:00Z</dcterms:created>
  <dcterms:modified xsi:type="dcterms:W3CDTF">2020-09-10T04:24:00Z</dcterms:modified>
</cp:coreProperties>
</file>