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134"/>
        <w:gridCol w:w="4171"/>
        <w:gridCol w:w="1641"/>
        <w:gridCol w:w="3642"/>
      </w:tblGrid>
      <w:tr w:rsidR="000A6F77" w:rsidRPr="002E243A" w14:paraId="10DB9EB6" w14:textId="77777777" w:rsidTr="00B80B67">
        <w:trPr>
          <w:trHeight w:val="503"/>
        </w:trPr>
        <w:tc>
          <w:tcPr>
            <w:tcW w:w="1134" w:type="dxa"/>
            <w:tcBorders>
              <w:top w:val="nil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472F88"/>
          </w:tcPr>
          <w:p w14:paraId="32608A1A" w14:textId="77777777" w:rsidR="000A6F77" w:rsidRPr="002E243A" w:rsidRDefault="000A6F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E243A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4171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472F88"/>
          </w:tcPr>
          <w:p w14:paraId="3C9EE8ED" w14:textId="77777777" w:rsidR="000A6F77" w:rsidRPr="002E243A" w:rsidRDefault="000A6F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E243A">
              <w:rPr>
                <w:rFonts w:ascii="Arial" w:hAnsi="Arial" w:cs="Arial"/>
                <w:b/>
                <w:color w:val="FFFFFF" w:themeColor="background1"/>
              </w:rPr>
              <w:t>Task/Action</w:t>
            </w:r>
          </w:p>
        </w:tc>
        <w:tc>
          <w:tcPr>
            <w:tcW w:w="1641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472F88"/>
          </w:tcPr>
          <w:p w14:paraId="375AB200" w14:textId="77777777" w:rsidR="000A6F77" w:rsidRPr="002E243A" w:rsidRDefault="000A6F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E243A">
              <w:rPr>
                <w:rFonts w:ascii="Arial" w:hAnsi="Arial" w:cs="Arial"/>
                <w:b/>
                <w:color w:val="FFFFFF" w:themeColor="background1"/>
              </w:rPr>
              <w:t>Who</w:t>
            </w:r>
          </w:p>
        </w:tc>
        <w:tc>
          <w:tcPr>
            <w:tcW w:w="3642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472F88"/>
          </w:tcPr>
          <w:p w14:paraId="2D6B850A" w14:textId="77777777" w:rsidR="000A6F77" w:rsidRPr="002E243A" w:rsidRDefault="000A6F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E243A">
              <w:rPr>
                <w:rFonts w:ascii="Arial" w:hAnsi="Arial" w:cs="Arial"/>
                <w:b/>
                <w:color w:val="FFFFFF" w:themeColor="background1"/>
              </w:rPr>
              <w:t xml:space="preserve">Notes </w:t>
            </w:r>
          </w:p>
        </w:tc>
      </w:tr>
      <w:tr w:rsidR="000A6F77" w:rsidRPr="002E243A" w14:paraId="7A709ADC" w14:textId="77777777" w:rsidTr="00B80B67">
        <w:trPr>
          <w:trHeight w:val="446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46469EF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B40CA0C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F93E820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83D158E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0D526177" w14:textId="77777777" w:rsidTr="00B80B67">
        <w:trPr>
          <w:trHeight w:val="446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4CF1E58E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77004755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0BD8468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18D85C9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46243935" w14:textId="77777777" w:rsidTr="00B80B67">
        <w:trPr>
          <w:trHeight w:val="446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C71C5DC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3C0422B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1B73CC5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DA3208B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389458E6" w14:textId="77777777" w:rsidTr="00B80B67">
        <w:trPr>
          <w:trHeight w:val="446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76B36F62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CC4E73B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8E79A2E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8127EB9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3172AF4D" w14:textId="77777777" w:rsidTr="00B80B67">
        <w:trPr>
          <w:trHeight w:val="516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E23334B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7737F84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44EFB86E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B8326C2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06BB82C0" w14:textId="77777777" w:rsidTr="00B80B67">
        <w:trPr>
          <w:trHeight w:val="516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7BBFA1C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176D58C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6EB1960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4395695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10287D3C" w14:textId="77777777" w:rsidTr="00B80B67">
        <w:trPr>
          <w:trHeight w:val="516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293B373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758295A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C375515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1C7FC58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2DE57139" w14:textId="77777777" w:rsidTr="00B80B67">
        <w:trPr>
          <w:trHeight w:val="516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7C592249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2855345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4FD81E36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10BD48A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534C18ED" w14:textId="77777777" w:rsidTr="00B80B67">
        <w:trPr>
          <w:trHeight w:val="516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6356F4C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AFB9D69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1D2A714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9606D41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24B57D0F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965236B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80C7692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12D8972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4AFE9C0D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0DDEB82A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18B81B0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FFB2397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0912BDA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7C4C156C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57095660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44BD456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C1DC01B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7C5FB5FB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7ED546C8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6CE116A0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C43741F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2CA9B88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1BD9B2F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1F70755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4D153E9A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22DF4A9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80FA6AE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B7A05ED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73422F15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0A6F77" w:rsidRPr="002E243A" w14:paraId="4C461DFE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430F6B18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418C46B2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D80DF60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4062F02" w14:textId="77777777" w:rsidR="000A6F77" w:rsidRPr="002E243A" w:rsidRDefault="000A6F77">
            <w:pPr>
              <w:rPr>
                <w:rFonts w:ascii="Arial" w:hAnsi="Arial" w:cs="Arial"/>
                <w:color w:val="464240"/>
              </w:rPr>
            </w:pPr>
          </w:p>
        </w:tc>
      </w:tr>
      <w:tr w:rsidR="00CA789D" w:rsidRPr="002E243A" w14:paraId="6B338EAC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8F970F1" w14:textId="77777777" w:rsidR="00CA789D" w:rsidRPr="002E243A" w:rsidRDefault="00CA789D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46E94F5" w14:textId="77777777" w:rsidR="00CA789D" w:rsidRPr="002E243A" w:rsidRDefault="00CA789D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15558D1" w14:textId="77777777" w:rsidR="00CA789D" w:rsidRPr="002E243A" w:rsidRDefault="00CA789D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23D0D4A" w14:textId="77777777" w:rsidR="00CA789D" w:rsidRPr="002E243A" w:rsidRDefault="00CA789D">
            <w:pPr>
              <w:rPr>
                <w:rFonts w:ascii="Arial" w:hAnsi="Arial" w:cs="Arial"/>
                <w:color w:val="464240"/>
              </w:rPr>
            </w:pPr>
          </w:p>
        </w:tc>
      </w:tr>
      <w:tr w:rsidR="00B80B67" w:rsidRPr="002E243A" w14:paraId="4CA9E840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3F53E91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26E11AC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3A8DAE3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FE2036A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</w:tr>
      <w:tr w:rsidR="00B80B67" w:rsidRPr="002E243A" w14:paraId="41FC9409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D3FCB13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35E59FE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5AF20B1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A8601B7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</w:tr>
      <w:tr w:rsidR="00B80B67" w:rsidRPr="002E243A" w14:paraId="1E6E0F02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1C7ECD9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DD5F090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37A92D6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060035F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</w:tr>
      <w:tr w:rsidR="00B80B67" w:rsidRPr="002E243A" w14:paraId="160E3038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7F427BBE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49214D2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3358C3C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851D2BC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</w:tr>
      <w:tr w:rsidR="00B80B67" w:rsidRPr="002E243A" w14:paraId="2C148344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95C977B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02C19EF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6EBADE8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A7B6D15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</w:tr>
      <w:tr w:rsidR="00B80B67" w:rsidRPr="002E243A" w14:paraId="5CE94593" w14:textId="77777777" w:rsidTr="00B80B67">
        <w:trPr>
          <w:trHeight w:val="351"/>
        </w:trPr>
        <w:tc>
          <w:tcPr>
            <w:tcW w:w="1134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9FC89DE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417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841CC09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F3D4C8F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  <w:tc>
          <w:tcPr>
            <w:tcW w:w="36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DAEFB3E" w14:textId="77777777" w:rsidR="00B80B67" w:rsidRPr="002E243A" w:rsidRDefault="00B80B67">
            <w:pPr>
              <w:rPr>
                <w:rFonts w:ascii="Arial" w:hAnsi="Arial" w:cs="Arial"/>
                <w:color w:val="464240"/>
              </w:rPr>
            </w:pPr>
          </w:p>
        </w:tc>
      </w:tr>
    </w:tbl>
    <w:p w14:paraId="7C1F0040" w14:textId="77777777" w:rsidR="00213A19" w:rsidRPr="004565FD" w:rsidRDefault="00213A19">
      <w:pPr>
        <w:rPr>
          <w:rFonts w:ascii="Poppins" w:hAnsi="Poppins"/>
        </w:rPr>
      </w:pPr>
    </w:p>
    <w:sectPr w:rsidR="00213A19" w:rsidRPr="004565FD" w:rsidSect="00030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AF01C" w14:textId="77777777" w:rsidR="00F54FDC" w:rsidRDefault="00F54FDC" w:rsidP="007100F5">
      <w:r>
        <w:separator/>
      </w:r>
    </w:p>
  </w:endnote>
  <w:endnote w:type="continuationSeparator" w:id="0">
    <w:p w14:paraId="3F14C205" w14:textId="77777777" w:rsidR="00F54FDC" w:rsidRDefault="00F54FDC" w:rsidP="0071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Nirmala UI"/>
    <w:panose1 w:val="00000500000000000000"/>
    <w:charset w:val="00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1ED0" w14:textId="77777777" w:rsidR="007131B5" w:rsidRDefault="00713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D2E7" w14:textId="77777777" w:rsidR="007131B5" w:rsidRDefault="00713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2FD1" w14:textId="77777777" w:rsidR="007131B5" w:rsidRDefault="00713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8E03" w14:textId="77777777" w:rsidR="00F54FDC" w:rsidRDefault="00F54FDC" w:rsidP="007100F5">
      <w:r>
        <w:separator/>
      </w:r>
    </w:p>
  </w:footnote>
  <w:footnote w:type="continuationSeparator" w:id="0">
    <w:p w14:paraId="69E3DC99" w14:textId="77777777" w:rsidR="00F54FDC" w:rsidRDefault="00F54FDC" w:rsidP="0071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3E23" w14:textId="77777777" w:rsidR="007131B5" w:rsidRDefault="00713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76C7" w14:textId="77777777" w:rsidR="000A6F77" w:rsidRPr="002E243A" w:rsidRDefault="007100F5" w:rsidP="007100F5">
    <w:pPr>
      <w:rPr>
        <w:rFonts w:ascii="Arial" w:hAnsi="Arial" w:cs="Arial"/>
        <w:color w:val="FFFFFF" w:themeColor="background1"/>
        <w:sz w:val="36"/>
        <w:szCs w:val="56"/>
      </w:rPr>
    </w:pPr>
    <w:r w:rsidRPr="002E243A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79E707E2" wp14:editId="398EF4AD">
          <wp:simplePos x="0" y="0"/>
          <wp:positionH relativeFrom="column">
            <wp:posOffset>-602343</wp:posOffset>
          </wp:positionH>
          <wp:positionV relativeFrom="paragraph">
            <wp:posOffset>-359918</wp:posOffset>
          </wp:positionV>
          <wp:extent cx="7711440" cy="131737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440" cy="1317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964" w:rsidRPr="002E243A">
      <w:rPr>
        <w:rFonts w:ascii="Arial" w:hAnsi="Arial" w:cs="Arial"/>
        <w:color w:val="FFFFFF" w:themeColor="background1"/>
        <w:sz w:val="56"/>
        <w:szCs w:val="56"/>
      </w:rPr>
      <w:t>A</w:t>
    </w:r>
    <w:r w:rsidRPr="002E243A">
      <w:rPr>
        <w:rFonts w:ascii="Arial" w:hAnsi="Arial" w:cs="Arial"/>
        <w:color w:val="FFFFFF" w:themeColor="background1"/>
        <w:sz w:val="56"/>
        <w:szCs w:val="56"/>
      </w:rPr>
      <w:t xml:space="preserve">ustralia Day </w:t>
    </w:r>
    <w:r w:rsidRPr="002E243A">
      <w:rPr>
        <w:rFonts w:ascii="Arial" w:hAnsi="Arial" w:cs="Arial"/>
        <w:color w:val="FFFFFF" w:themeColor="background1"/>
        <w:sz w:val="36"/>
        <w:szCs w:val="56"/>
      </w:rPr>
      <w:t>in (location) 20XX</w:t>
    </w:r>
  </w:p>
  <w:p w14:paraId="06F46A37" w14:textId="77777777" w:rsidR="00030964" w:rsidRPr="00030964" w:rsidRDefault="000A6F77" w:rsidP="007100F5">
    <w:pPr>
      <w:rPr>
        <w:rFonts w:ascii="Poppins" w:hAnsi="Poppins"/>
        <w:color w:val="FFFFFF" w:themeColor="background1"/>
        <w:sz w:val="36"/>
        <w:szCs w:val="56"/>
      </w:rPr>
    </w:pPr>
    <w:r w:rsidRPr="002E243A">
      <w:rPr>
        <w:rFonts w:ascii="Arial" w:hAnsi="Arial" w:cs="Arial"/>
        <w:color w:val="FFFFFF" w:themeColor="background1"/>
        <w:sz w:val="36"/>
        <w:szCs w:val="56"/>
      </w:rPr>
      <w:t xml:space="preserve">Event Organiser Runsheet </w:t>
    </w:r>
    <w:r w:rsidR="00030964" w:rsidRPr="002E243A">
      <w:rPr>
        <w:rFonts w:ascii="Arial" w:hAnsi="Arial" w:cs="Arial"/>
        <w:color w:val="FFFFFF" w:themeColor="background1"/>
        <w:sz w:val="36"/>
        <w:szCs w:val="56"/>
      </w:rPr>
      <w:br/>
    </w:r>
    <w:r w:rsidR="00030964">
      <w:rPr>
        <w:rFonts w:ascii="Poppins" w:hAnsi="Poppins"/>
        <w:color w:val="FFFFFF" w:themeColor="background1"/>
        <w:sz w:val="36"/>
        <w:szCs w:val="5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1414C" w14:textId="77777777" w:rsidR="007131B5" w:rsidRDefault="00713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DC"/>
    <w:rsid w:val="00021FB5"/>
    <w:rsid w:val="00030964"/>
    <w:rsid w:val="000A6F77"/>
    <w:rsid w:val="001E2A4D"/>
    <w:rsid w:val="00213A19"/>
    <w:rsid w:val="00275BB7"/>
    <w:rsid w:val="002A37C2"/>
    <w:rsid w:val="002E243A"/>
    <w:rsid w:val="00321B53"/>
    <w:rsid w:val="004565FD"/>
    <w:rsid w:val="006027B7"/>
    <w:rsid w:val="007100F5"/>
    <w:rsid w:val="007131B5"/>
    <w:rsid w:val="00B80B67"/>
    <w:rsid w:val="00B8159C"/>
    <w:rsid w:val="00B828F8"/>
    <w:rsid w:val="00CA789D"/>
    <w:rsid w:val="00D60060"/>
    <w:rsid w:val="00E36E48"/>
    <w:rsid w:val="00EC3AE0"/>
    <w:rsid w:val="00F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1543A4"/>
  <w14:defaultImageDpi w14:val="32767"/>
  <w15:chartTrackingRefBased/>
  <w15:docId w15:val="{DC1DF123-2E08-4965-9BF9-E7CC3CFE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0F5"/>
  </w:style>
  <w:style w:type="paragraph" w:styleId="Footer">
    <w:name w:val="footer"/>
    <w:basedOn w:val="Normal"/>
    <w:link w:val="FooterChar"/>
    <w:uiPriority w:val="99"/>
    <w:unhideWhenUsed/>
    <w:rsid w:val="00710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0F5"/>
  </w:style>
  <w:style w:type="paragraph" w:styleId="BalloonText">
    <w:name w:val="Balloon Text"/>
    <w:basedOn w:val="Normal"/>
    <w:link w:val="BalloonTextChar"/>
    <w:uiPriority w:val="99"/>
    <w:semiHidden/>
    <w:unhideWhenUsed/>
    <w:rsid w:val="00F54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Event%20Program\Event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Resources\Event Program\Event Planner.dotx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2</cp:revision>
  <cp:lastPrinted>2017-10-10T00:25:00Z</cp:lastPrinted>
  <dcterms:created xsi:type="dcterms:W3CDTF">2020-11-04T23:53:00Z</dcterms:created>
  <dcterms:modified xsi:type="dcterms:W3CDTF">2020-11-04T23:53:00Z</dcterms:modified>
</cp:coreProperties>
</file>