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344"/>
      </w:tblGrid>
      <w:tr w:rsidR="00D46A79" w14:paraId="7E746CD0" w14:textId="77777777" w:rsidTr="00D46A79">
        <w:trPr>
          <w:trHeight w:hRule="exact" w:val="3062"/>
        </w:trPr>
        <w:tc>
          <w:tcPr>
            <w:tcW w:w="5095" w:type="dxa"/>
          </w:tcPr>
          <w:p w14:paraId="0E60105A" w14:textId="3B96C8FF" w:rsidR="00CE3292" w:rsidRDefault="00185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6073189" wp14:editId="611494A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97790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2CCF54" wp14:editId="781AC512">
                      <wp:simplePos x="0" y="0"/>
                      <wp:positionH relativeFrom="column">
                        <wp:posOffset>-57937</wp:posOffset>
                      </wp:positionH>
                      <wp:positionV relativeFrom="paragraph">
                        <wp:posOffset>1023911</wp:posOffset>
                      </wp:positionV>
                      <wp:extent cx="1979930" cy="102616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748D3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7ED1983F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DC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.55pt;margin-top:80.6pt;width:155.9pt;height:8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" filled="f" stroked="f">
                      <v:textbox>
                        <w:txbxContent>
                          <w:p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4" w:type="dxa"/>
          </w:tcPr>
          <w:p w14:paraId="166010E2" w14:textId="1FF50663" w:rsidR="00CE3292" w:rsidRDefault="00185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497A027" wp14:editId="234BBF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109220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777FA0" wp14:editId="1602D065">
                      <wp:simplePos x="0" y="0"/>
                      <wp:positionH relativeFrom="column">
                        <wp:posOffset>-15759</wp:posOffset>
                      </wp:positionH>
                      <wp:positionV relativeFrom="paragraph">
                        <wp:posOffset>1026160</wp:posOffset>
                      </wp:positionV>
                      <wp:extent cx="1979930" cy="102616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915D4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5AB757C1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7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margin-left:-1.25pt;margin-top:80.8pt;width:155.9pt;height:8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" filled="f" stroked="f">
                      <v:textbox>
                        <w:txbxContent>
                          <w:p w14:paraId="7DA915D4" w14:textId="77777777"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14:paraId="5AB757C1" w14:textId="77777777"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6A79" w14:paraId="0661C1E9" w14:textId="77777777" w:rsidTr="00D46A79">
        <w:trPr>
          <w:trHeight w:val="3119"/>
        </w:trPr>
        <w:tc>
          <w:tcPr>
            <w:tcW w:w="5095" w:type="dxa"/>
          </w:tcPr>
          <w:p w14:paraId="537F690A" w14:textId="06606A6E" w:rsidR="00CE3292" w:rsidRDefault="00185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FFDF159" wp14:editId="7D27D9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184150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96A045" wp14:editId="138F39AE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1250315</wp:posOffset>
                      </wp:positionV>
                      <wp:extent cx="1979930" cy="102616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0311B0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23CA5758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162C" id="Text Box 13" o:spid="_x0000_s1028" type="#_x0000_t202" style="position:absolute;margin-left:253.4pt;margin-top:98.45pt;width:155.9pt;height:8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" filled="f" stroked="f">
                      <v:textbox>
                        <w:txbxContent>
                          <w:p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A48E0A" wp14:editId="3BDFB88E">
                      <wp:simplePos x="0" y="0"/>
                      <wp:positionH relativeFrom="column">
                        <wp:posOffset>-58722</wp:posOffset>
                      </wp:positionH>
                      <wp:positionV relativeFrom="paragraph">
                        <wp:posOffset>1250312</wp:posOffset>
                      </wp:positionV>
                      <wp:extent cx="1980559" cy="10261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559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FF4A5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0C092BB8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48E0A" id="Text Box 2" o:spid="_x0000_s1029" type="#_x0000_t202" style="position:absolute;margin-left:-4.6pt;margin-top:98.45pt;width:155.95pt;height:8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" filled="f" stroked="f">
                      <v:textbox>
                        <w:txbxContent>
                          <w:p w14:paraId="326FF4A5" w14:textId="77777777"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14:paraId="0C092BB8" w14:textId="77777777"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4" w:type="dxa"/>
          </w:tcPr>
          <w:p w14:paraId="59ED79AD" w14:textId="77777777" w:rsidR="00CE3292" w:rsidRDefault="00396138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095A0AE" wp14:editId="79D72DB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184150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A79" w14:paraId="548566DE" w14:textId="77777777" w:rsidTr="00D46A79">
        <w:trPr>
          <w:trHeight w:val="3119"/>
        </w:trPr>
        <w:tc>
          <w:tcPr>
            <w:tcW w:w="5095" w:type="dxa"/>
          </w:tcPr>
          <w:p w14:paraId="6F58B5DF" w14:textId="62C48622" w:rsidR="00CE3292" w:rsidRDefault="00185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205BAE3" wp14:editId="466F6D9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187960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4ED9A4" wp14:editId="285AC2F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1186815</wp:posOffset>
                      </wp:positionV>
                      <wp:extent cx="1979930" cy="10261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F6882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0CC921DD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ED9A4" id="Text Box 14" o:spid="_x0000_s1030" type="#_x0000_t202" style="position:absolute;margin-left:-4.65pt;margin-top:93.45pt;width:155.9pt;height:8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" filled="f" stroked="f">
                      <v:textbox>
                        <w:txbxContent>
                          <w:p w14:paraId="432F6882" w14:textId="77777777"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14:paraId="0CC921DD" w14:textId="77777777"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4" w:type="dxa"/>
          </w:tcPr>
          <w:p w14:paraId="39462EFD" w14:textId="1E1DF0A6" w:rsidR="00CE3292" w:rsidRDefault="00185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DEA87FB" wp14:editId="7A0BFA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0FFE1C" wp14:editId="7DA5CAA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1182631</wp:posOffset>
                      </wp:positionV>
                      <wp:extent cx="1979930" cy="102616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B6539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48E721E9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FE1C" id="Text Box 15" o:spid="_x0000_s1031" type="#_x0000_t202" style="position:absolute;margin-left:-1.4pt;margin-top:93.1pt;width:155.9pt;height:8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" filled="f" stroked="f">
                      <v:textbox>
                        <w:txbxContent>
                          <w:p w14:paraId="707B6539" w14:textId="77777777"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14:paraId="48E721E9" w14:textId="77777777"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6A79" w14:paraId="5E07A940" w14:textId="77777777" w:rsidTr="00D46A79">
        <w:trPr>
          <w:trHeight w:val="3119"/>
        </w:trPr>
        <w:tc>
          <w:tcPr>
            <w:tcW w:w="5095" w:type="dxa"/>
          </w:tcPr>
          <w:p w14:paraId="1CC82D04" w14:textId="2842A33F" w:rsidR="00CE3292" w:rsidRDefault="00185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90B1F07" wp14:editId="6F98C35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187325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7D161F" wp14:editId="1F7D5F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1118040</wp:posOffset>
                      </wp:positionV>
                      <wp:extent cx="1979930" cy="102616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313C2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3E19B8CB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D161F" id="Text Box 20" o:spid="_x0000_s1032" type="#_x0000_t202" style="position:absolute;margin-left:-.5pt;margin-top:88.05pt;width:155.9pt;height:8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" filled="f" stroked="f">
                      <v:textbox>
                        <w:txbxContent>
                          <w:p w14:paraId="110313C2" w14:textId="77777777"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14:paraId="3E19B8CB" w14:textId="77777777"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4" w:type="dxa"/>
          </w:tcPr>
          <w:p w14:paraId="4673A82D" w14:textId="5D432DD4" w:rsidR="00CE3292" w:rsidRDefault="00185D57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87CB7A3" wp14:editId="403526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187325</wp:posOffset>
                  </wp:positionV>
                  <wp:extent cx="3239770" cy="1943735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507" y="21452"/>
                      <wp:lineTo x="215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FBFC85" wp14:editId="7541F8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1118040</wp:posOffset>
                      </wp:positionV>
                      <wp:extent cx="1979930" cy="102616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ED72D" w14:textId="77777777" w:rsidR="00396138" w:rsidRPr="005F7645" w:rsidRDefault="00396138" w:rsidP="00396138">
                                  <w:pPr>
                                    <w:pStyle w:val="BasicParagraph"/>
                                    <w:suppressAutoHyphens/>
                                    <w:spacing w:before="160"/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bCs/>
                                      <w:color w:val="404040" w:themeColor="text1" w:themeTint="BF"/>
                                      <w:spacing w:val="-7"/>
                                      <w:sz w:val="36"/>
                                      <w:szCs w:val="30"/>
                                    </w:rPr>
                                    <w:t>Mr. Sam Sample</w:t>
                                  </w:r>
                                </w:p>
                                <w:p w14:paraId="2201BC7B" w14:textId="77777777" w:rsidR="00396138" w:rsidRPr="005F7645" w:rsidRDefault="00396138" w:rsidP="00396138">
                                  <w:pPr>
                                    <w:rPr>
                                      <w:rFonts w:ascii="Arial" w:hAnsi="Arial" w:cs="Arial"/>
                                      <w:color w:val="777877"/>
                                    </w:rPr>
                                  </w:pPr>
                                  <w:r w:rsidRPr="005F7645">
                                    <w:rPr>
                                      <w:rFonts w:ascii="Arial" w:hAnsi="Arial" w:cs="Arial"/>
                                      <w:color w:val="777877"/>
                                      <w:spacing w:val="-7"/>
                                      <w:sz w:val="30"/>
                                      <w:szCs w:val="3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FC85" id="Text Box 19" o:spid="_x0000_s1033" type="#_x0000_t202" style="position:absolute;margin-left:-.15pt;margin-top:88.05pt;width:155.9pt;height:8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" filled="f" stroked="f">
                      <v:textbox>
                        <w:txbxContent>
                          <w:p w14:paraId="6A2ED72D" w14:textId="77777777" w:rsidR="00396138" w:rsidRPr="005F7645" w:rsidRDefault="00396138" w:rsidP="00396138">
                            <w:pPr>
                              <w:pStyle w:val="BasicParagraph"/>
                              <w:suppressAutoHyphens/>
                              <w:spacing w:before="160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pacing w:val="-7"/>
                                <w:sz w:val="36"/>
                                <w:szCs w:val="30"/>
                              </w:rPr>
                              <w:t>Mr. Sam Sample</w:t>
                            </w:r>
                          </w:p>
                          <w:p w14:paraId="2201BC7B" w14:textId="77777777" w:rsidR="00396138" w:rsidRPr="005F7645" w:rsidRDefault="00396138" w:rsidP="00396138">
                            <w:pPr>
                              <w:rPr>
                                <w:rFonts w:ascii="Arial" w:hAnsi="Arial" w:cs="Arial"/>
                                <w:color w:val="777877"/>
                              </w:rPr>
                            </w:pPr>
                            <w:r w:rsidRPr="005F7645">
                              <w:rPr>
                                <w:rFonts w:ascii="Arial" w:hAnsi="Arial" w:cs="Arial"/>
                                <w:color w:val="777877"/>
                                <w:spacing w:val="-7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F4F375" w14:textId="0A92C4DB" w:rsidR="00AF3111" w:rsidRDefault="00AF3111"/>
    <w:sectPr w:rsidR="00AF3111" w:rsidSect="00CE32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45"/>
    <w:rsid w:val="00185D57"/>
    <w:rsid w:val="00321B53"/>
    <w:rsid w:val="00396138"/>
    <w:rsid w:val="005F7645"/>
    <w:rsid w:val="00AD646D"/>
    <w:rsid w:val="00AF3111"/>
    <w:rsid w:val="00CE3292"/>
    <w:rsid w:val="00D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3AA4"/>
  <w14:defaultImageDpi w14:val="32767"/>
  <w15:chartTrackingRefBased/>
  <w15:docId w15:val="{7F3858B2-A3F2-4CED-9BD3-3C6F000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961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Name%20Tag%20%20Convention%20Card\Name%20Tag%20Convention%20Card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Resources\Name Tag  Convention Card\Name Tag Convention Card v2.dotx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dcterms:created xsi:type="dcterms:W3CDTF">2020-11-04T23:39:00Z</dcterms:created>
  <dcterms:modified xsi:type="dcterms:W3CDTF">2020-11-04T23:39:00Z</dcterms:modified>
</cp:coreProperties>
</file>