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8E713E" w14:paraId="31FF8093" w14:textId="77777777" w:rsidTr="00A16B5F">
        <w:trPr>
          <w:trHeight w:val="4954"/>
        </w:trPr>
        <w:tc>
          <w:tcPr>
            <w:tcW w:w="5949" w:type="dxa"/>
          </w:tcPr>
          <w:p w14:paraId="57C62402" w14:textId="77777777" w:rsidR="008E713E" w:rsidRDefault="006A23EB" w:rsidP="006A23EB">
            <w:pPr>
              <w:tabs>
                <w:tab w:val="left" w:pos="2295"/>
              </w:tabs>
              <w:ind w:left="313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7756DC36" wp14:editId="10352D46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7464</wp:posOffset>
                  </wp:positionV>
                  <wp:extent cx="3730752" cy="3108960"/>
                  <wp:effectExtent l="0" t="0" r="3175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752" cy="310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603552" w14:textId="77777777" w:rsidR="008E713E" w:rsidRDefault="008E713E" w:rsidP="006A23EB"/>
          <w:p w14:paraId="70EA6766" w14:textId="77777777" w:rsidR="008E713E" w:rsidRDefault="008E713E" w:rsidP="006A23EB"/>
          <w:p w14:paraId="6B8DA15F" w14:textId="77777777" w:rsidR="008E713E" w:rsidRDefault="008E713E" w:rsidP="006A23EB"/>
          <w:p w14:paraId="3374BA51" w14:textId="77777777" w:rsidR="008E713E" w:rsidRDefault="008E713E" w:rsidP="006A23EB"/>
          <w:p w14:paraId="201C7232" w14:textId="77777777" w:rsidR="008E713E" w:rsidRDefault="008E713E" w:rsidP="006A23EB"/>
          <w:p w14:paraId="7E55A78D" w14:textId="77777777" w:rsidR="008E713E" w:rsidRDefault="008E713E" w:rsidP="006A23EB"/>
          <w:p w14:paraId="3709BFB0" w14:textId="77777777" w:rsidR="008E713E" w:rsidRDefault="008E713E" w:rsidP="006A23EB"/>
          <w:p w14:paraId="0C0B9955" w14:textId="77777777" w:rsidR="008E713E" w:rsidRDefault="008E713E" w:rsidP="006A23EB"/>
          <w:p w14:paraId="340615EA" w14:textId="77777777" w:rsidR="008E713E" w:rsidRDefault="008E713E" w:rsidP="006A23EB"/>
          <w:p w14:paraId="68838926" w14:textId="77777777" w:rsidR="006A23EB" w:rsidRDefault="006A23EB" w:rsidP="006A23EB">
            <w:pPr>
              <w:pStyle w:val="BasicParagraph"/>
              <w:suppressAutoHyphens/>
              <w:spacing w:before="160"/>
              <w:ind w:left="171"/>
              <w:rPr>
                <w:rFonts w:ascii="Poppins Medium" w:hAnsi="Poppins Medium" w:cs="TheSansBold-Plain"/>
                <w:color w:val="404040" w:themeColor="text1" w:themeTint="BF"/>
                <w:spacing w:val="-7"/>
                <w:sz w:val="30"/>
                <w:szCs w:val="30"/>
              </w:rPr>
            </w:pPr>
          </w:p>
          <w:p w14:paraId="19315A2A" w14:textId="77777777" w:rsidR="008E713E" w:rsidRPr="0029593B" w:rsidRDefault="008E713E" w:rsidP="006A23EB">
            <w:pPr>
              <w:pStyle w:val="BasicParagraph"/>
              <w:suppressAutoHyphens/>
              <w:spacing w:before="160"/>
              <w:ind w:left="171"/>
              <w:rPr>
                <w:rFonts w:ascii="Poppins Medium" w:hAnsi="Poppins Medium" w:cs="TheSansBold-Plain"/>
                <w:color w:val="404040" w:themeColor="text1" w:themeTint="BF"/>
                <w:spacing w:val="-7"/>
                <w:sz w:val="30"/>
                <w:szCs w:val="30"/>
              </w:rPr>
            </w:pPr>
            <w:r w:rsidRPr="0029593B">
              <w:rPr>
                <w:rFonts w:ascii="Poppins Medium" w:hAnsi="Poppins Medium" w:cs="TheSansBold-Plain"/>
                <w:color w:val="404040" w:themeColor="text1" w:themeTint="BF"/>
                <w:spacing w:val="-7"/>
                <w:sz w:val="30"/>
                <w:szCs w:val="30"/>
              </w:rPr>
              <w:t>Mr. Sam Sample</w:t>
            </w:r>
          </w:p>
          <w:p w14:paraId="155CAB31" w14:textId="77777777" w:rsidR="008E713E" w:rsidRDefault="008E713E" w:rsidP="006A23EB">
            <w:pPr>
              <w:ind w:left="171"/>
              <w:rPr>
                <w:rFonts w:ascii="Poppins" w:hAnsi="Poppins" w:cs="TheSansLight-Plain"/>
                <w:color w:val="777877"/>
                <w:spacing w:val="-7"/>
                <w:sz w:val="30"/>
                <w:szCs w:val="30"/>
              </w:rPr>
            </w:pPr>
            <w:r w:rsidRPr="0029593B">
              <w:rPr>
                <w:rFonts w:ascii="Poppins" w:hAnsi="Poppins" w:cs="TheSansLight-Plain"/>
                <w:color w:val="777877"/>
                <w:spacing w:val="-7"/>
                <w:sz w:val="30"/>
                <w:szCs w:val="30"/>
              </w:rPr>
              <w:t>Company Name</w:t>
            </w:r>
          </w:p>
          <w:p w14:paraId="1F20378B" w14:textId="78B649A1" w:rsidR="00822F76" w:rsidRDefault="00A16B5F" w:rsidP="006A23EB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0962F21C" wp14:editId="48139CC7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200660</wp:posOffset>
                  </wp:positionV>
                  <wp:extent cx="3730625" cy="3108960"/>
                  <wp:effectExtent l="0" t="0" r="3175" b="254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625" cy="310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713E" w14:paraId="741075A5" w14:textId="77777777" w:rsidTr="00A16B5F">
        <w:trPr>
          <w:trHeight w:val="5106"/>
        </w:trPr>
        <w:tc>
          <w:tcPr>
            <w:tcW w:w="5949" w:type="dxa"/>
          </w:tcPr>
          <w:p w14:paraId="31F46045" w14:textId="1B5A77E5" w:rsidR="008E713E" w:rsidRDefault="008E713E" w:rsidP="006A23EB">
            <w:pPr>
              <w:ind w:left="313"/>
            </w:pPr>
          </w:p>
          <w:p w14:paraId="071DFAE1" w14:textId="77777777" w:rsidR="008E713E" w:rsidRDefault="008E713E" w:rsidP="006A23EB"/>
          <w:p w14:paraId="242E4BFA" w14:textId="77777777" w:rsidR="008E713E" w:rsidRDefault="008E713E" w:rsidP="006A23EB"/>
          <w:p w14:paraId="1F257F2D" w14:textId="77777777" w:rsidR="008E713E" w:rsidRDefault="008E713E" w:rsidP="006A23EB"/>
          <w:p w14:paraId="7C8CB484" w14:textId="77777777" w:rsidR="008E713E" w:rsidRDefault="008E713E" w:rsidP="006A23EB"/>
          <w:p w14:paraId="3CF61D9F" w14:textId="77777777" w:rsidR="008E713E" w:rsidRDefault="008E713E" w:rsidP="006A23EB"/>
          <w:p w14:paraId="48DB255E" w14:textId="77777777" w:rsidR="008E713E" w:rsidRDefault="008E713E" w:rsidP="006A23EB"/>
          <w:p w14:paraId="1A35615D" w14:textId="77777777" w:rsidR="008E713E" w:rsidRDefault="008E713E" w:rsidP="006A23EB"/>
          <w:p w14:paraId="0CE4FAF0" w14:textId="77777777" w:rsidR="008E713E" w:rsidRDefault="008E713E" w:rsidP="006A23EB"/>
          <w:p w14:paraId="477B8DF9" w14:textId="77777777" w:rsidR="008E713E" w:rsidRDefault="008E713E" w:rsidP="006A23EB"/>
          <w:p w14:paraId="6A02598E" w14:textId="77777777" w:rsidR="006A23EB" w:rsidRDefault="006A23EB" w:rsidP="006A23EB">
            <w:pPr>
              <w:pStyle w:val="BasicParagraph"/>
              <w:suppressAutoHyphens/>
              <w:spacing w:before="160"/>
              <w:ind w:left="171"/>
              <w:rPr>
                <w:rFonts w:ascii="Poppins Medium" w:hAnsi="Poppins Medium" w:cs="TheSansBold-Plain"/>
                <w:color w:val="404040" w:themeColor="text1" w:themeTint="BF"/>
                <w:spacing w:val="-7"/>
                <w:sz w:val="30"/>
                <w:szCs w:val="30"/>
              </w:rPr>
            </w:pPr>
          </w:p>
          <w:p w14:paraId="77327D17" w14:textId="77777777" w:rsidR="008E713E" w:rsidRPr="0029593B" w:rsidRDefault="008E713E" w:rsidP="006A23EB">
            <w:pPr>
              <w:pStyle w:val="BasicParagraph"/>
              <w:suppressAutoHyphens/>
              <w:spacing w:before="160"/>
              <w:ind w:left="171"/>
              <w:rPr>
                <w:rFonts w:ascii="Poppins Medium" w:hAnsi="Poppins Medium" w:cs="TheSansBold-Plain"/>
                <w:color w:val="404040" w:themeColor="text1" w:themeTint="BF"/>
                <w:spacing w:val="-7"/>
                <w:sz w:val="30"/>
                <w:szCs w:val="30"/>
              </w:rPr>
            </w:pPr>
            <w:r w:rsidRPr="0029593B">
              <w:rPr>
                <w:rFonts w:ascii="Poppins Medium" w:hAnsi="Poppins Medium" w:cs="TheSansBold-Plain"/>
                <w:color w:val="404040" w:themeColor="text1" w:themeTint="BF"/>
                <w:spacing w:val="-7"/>
                <w:sz w:val="30"/>
                <w:szCs w:val="30"/>
              </w:rPr>
              <w:t>Mr. Sam Sample</w:t>
            </w:r>
          </w:p>
          <w:p w14:paraId="66F5D9C2" w14:textId="77777777" w:rsidR="008E713E" w:rsidRPr="006A23EB" w:rsidRDefault="008E713E" w:rsidP="006A23EB">
            <w:pPr>
              <w:ind w:left="171"/>
              <w:rPr>
                <w:rFonts w:ascii="Poppins" w:hAnsi="Poppins" w:cs="TheSansLight-Plain"/>
                <w:color w:val="777877"/>
                <w:spacing w:val="-7"/>
                <w:sz w:val="30"/>
                <w:szCs w:val="30"/>
              </w:rPr>
            </w:pPr>
            <w:r w:rsidRPr="0029593B">
              <w:rPr>
                <w:rFonts w:ascii="Poppins" w:hAnsi="Poppins" w:cs="TheSansLight-Plain"/>
                <w:color w:val="777877"/>
                <w:spacing w:val="-7"/>
                <w:sz w:val="30"/>
                <w:szCs w:val="30"/>
              </w:rPr>
              <w:t>Company Name</w:t>
            </w:r>
          </w:p>
          <w:p w14:paraId="00AFD1CE" w14:textId="77777777" w:rsidR="008E713E" w:rsidRDefault="008E713E" w:rsidP="006A23EB">
            <w:pPr>
              <w:ind w:left="313"/>
              <w:rPr>
                <w:noProof/>
                <w:lang w:eastAsia="en-GB"/>
              </w:rPr>
            </w:pPr>
          </w:p>
        </w:tc>
      </w:tr>
      <w:tr w:rsidR="008E713E" w14:paraId="27BC4ED2" w14:textId="77777777" w:rsidTr="00A16B5F">
        <w:trPr>
          <w:trHeight w:val="4770"/>
        </w:trPr>
        <w:tc>
          <w:tcPr>
            <w:tcW w:w="5949" w:type="dxa"/>
          </w:tcPr>
          <w:p w14:paraId="367E226B" w14:textId="77777777" w:rsidR="008E713E" w:rsidRDefault="006A23EB" w:rsidP="006A23EB">
            <w:pPr>
              <w:ind w:left="313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6DA36DD3" wp14:editId="5999DBDB">
                  <wp:simplePos x="0" y="0"/>
                  <wp:positionH relativeFrom="column">
                    <wp:posOffset>-57466</wp:posOffset>
                  </wp:positionH>
                  <wp:positionV relativeFrom="paragraph">
                    <wp:posOffset>17463</wp:posOffset>
                  </wp:positionV>
                  <wp:extent cx="3730750" cy="3108959"/>
                  <wp:effectExtent l="0" t="0" r="3175" b="317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750" cy="3108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FB4268" w14:textId="77777777" w:rsidR="008E713E" w:rsidRDefault="008E713E" w:rsidP="006A23EB"/>
          <w:p w14:paraId="052F59F7" w14:textId="77777777" w:rsidR="008E713E" w:rsidRDefault="008E713E" w:rsidP="006A23EB"/>
          <w:p w14:paraId="049B0577" w14:textId="77777777" w:rsidR="008E713E" w:rsidRDefault="008E713E" w:rsidP="006A23EB"/>
          <w:p w14:paraId="4A2D6A91" w14:textId="77777777" w:rsidR="008E713E" w:rsidRDefault="008E713E" w:rsidP="006A23EB">
            <w:pPr>
              <w:ind w:firstLine="720"/>
            </w:pPr>
          </w:p>
          <w:p w14:paraId="4B5E0954" w14:textId="77777777" w:rsidR="008E713E" w:rsidRDefault="008E713E" w:rsidP="006A23EB"/>
          <w:p w14:paraId="7198AE62" w14:textId="77777777" w:rsidR="008E713E" w:rsidRDefault="008E713E" w:rsidP="006A23EB"/>
          <w:p w14:paraId="0966E1C3" w14:textId="77777777" w:rsidR="008E713E" w:rsidRDefault="008E713E" w:rsidP="006A23EB"/>
          <w:p w14:paraId="4AEFA891" w14:textId="77777777" w:rsidR="008E713E" w:rsidRDefault="008E713E" w:rsidP="006A23EB"/>
          <w:p w14:paraId="67229B64" w14:textId="77777777" w:rsidR="008E713E" w:rsidRDefault="008E713E" w:rsidP="006A23EB"/>
          <w:p w14:paraId="35B02791" w14:textId="77777777" w:rsidR="006A23EB" w:rsidRDefault="006A23EB" w:rsidP="006A23EB">
            <w:pPr>
              <w:pStyle w:val="BasicParagraph"/>
              <w:suppressAutoHyphens/>
              <w:spacing w:before="160"/>
              <w:ind w:left="171"/>
              <w:rPr>
                <w:rFonts w:ascii="Poppins Medium" w:hAnsi="Poppins Medium" w:cs="TheSansBold-Plain"/>
                <w:color w:val="404040" w:themeColor="text1" w:themeTint="BF"/>
                <w:spacing w:val="-7"/>
                <w:sz w:val="30"/>
                <w:szCs w:val="30"/>
              </w:rPr>
            </w:pPr>
          </w:p>
          <w:p w14:paraId="41EAB028" w14:textId="77777777" w:rsidR="008E713E" w:rsidRPr="0029593B" w:rsidRDefault="008E713E" w:rsidP="006A23EB">
            <w:pPr>
              <w:pStyle w:val="BasicParagraph"/>
              <w:suppressAutoHyphens/>
              <w:spacing w:before="160"/>
              <w:ind w:left="171"/>
              <w:rPr>
                <w:rFonts w:ascii="Poppins Medium" w:hAnsi="Poppins Medium" w:cs="TheSansBold-Plain"/>
                <w:color w:val="404040" w:themeColor="text1" w:themeTint="BF"/>
                <w:spacing w:val="-7"/>
                <w:sz w:val="30"/>
                <w:szCs w:val="30"/>
              </w:rPr>
            </w:pPr>
            <w:r w:rsidRPr="0029593B">
              <w:rPr>
                <w:rFonts w:ascii="Poppins Medium" w:hAnsi="Poppins Medium" w:cs="TheSansBold-Plain"/>
                <w:color w:val="404040" w:themeColor="text1" w:themeTint="BF"/>
                <w:spacing w:val="-7"/>
                <w:sz w:val="30"/>
                <w:szCs w:val="30"/>
              </w:rPr>
              <w:t>Mr. Sam Sample</w:t>
            </w:r>
          </w:p>
          <w:p w14:paraId="6374B723" w14:textId="77777777" w:rsidR="008E713E" w:rsidRDefault="008E713E" w:rsidP="006A23EB">
            <w:pPr>
              <w:ind w:left="171"/>
              <w:rPr>
                <w:rFonts w:ascii="Poppins" w:hAnsi="Poppins" w:cs="TheSansLight-Plain"/>
                <w:color w:val="777877"/>
                <w:spacing w:val="-7"/>
                <w:sz w:val="30"/>
                <w:szCs w:val="30"/>
              </w:rPr>
            </w:pPr>
            <w:r w:rsidRPr="0029593B">
              <w:rPr>
                <w:rFonts w:ascii="Poppins" w:hAnsi="Poppins" w:cs="TheSansLight-Plain"/>
                <w:color w:val="777877"/>
                <w:spacing w:val="-7"/>
                <w:sz w:val="30"/>
                <w:szCs w:val="30"/>
              </w:rPr>
              <w:t>Company Name</w:t>
            </w:r>
          </w:p>
          <w:p w14:paraId="0FA293EF" w14:textId="77777777" w:rsidR="008E713E" w:rsidRPr="0029593B" w:rsidRDefault="008E713E" w:rsidP="006A23EB">
            <w:pPr>
              <w:ind w:left="171"/>
              <w:rPr>
                <w:rFonts w:ascii="Poppins" w:hAnsi="Poppins"/>
                <w:color w:val="777877"/>
              </w:rPr>
            </w:pPr>
          </w:p>
          <w:p w14:paraId="6B11DF9C" w14:textId="77777777" w:rsidR="008E713E" w:rsidRDefault="008E713E" w:rsidP="006A23EB">
            <w:pPr>
              <w:ind w:left="313"/>
              <w:rPr>
                <w:noProof/>
                <w:lang w:eastAsia="en-GB"/>
              </w:rPr>
            </w:pPr>
          </w:p>
        </w:tc>
      </w:tr>
    </w:tbl>
    <w:p w14:paraId="7E289E89" w14:textId="77777777" w:rsidR="00AF3111" w:rsidRDefault="006A23EB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283F0E24" wp14:editId="160E3646">
            <wp:simplePos x="0" y="0"/>
            <wp:positionH relativeFrom="column">
              <wp:posOffset>9144</wp:posOffset>
            </wp:positionH>
            <wp:positionV relativeFrom="paragraph">
              <wp:posOffset>-9163685</wp:posOffset>
            </wp:positionV>
            <wp:extent cx="3737991" cy="3115316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e  Card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7991" cy="3115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3111" w:rsidSect="008E713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921B4" w14:textId="77777777" w:rsidR="006A23EB" w:rsidRDefault="006A23EB" w:rsidP="008E713E">
      <w:r>
        <w:separator/>
      </w:r>
    </w:p>
  </w:endnote>
  <w:endnote w:type="continuationSeparator" w:id="0">
    <w:p w14:paraId="4512B456" w14:textId="77777777" w:rsidR="006A23EB" w:rsidRDefault="006A23EB" w:rsidP="008E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oppins Medium">
    <w:altName w:val="Nirmala UI"/>
    <w:panose1 w:val="00000400000000000000"/>
    <w:charset w:val="00"/>
    <w:family w:val="auto"/>
    <w:notTrueType/>
    <w:pitch w:val="variable"/>
    <w:sig w:usb0="00008007" w:usb1="00000000" w:usb2="00000000" w:usb3="00000000" w:csb0="00000093" w:csb1="00000000"/>
  </w:font>
  <w:font w:name="TheSansBold-Plain">
    <w:altName w:val="TheSans 7-Bold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Poppins">
    <w:altName w:val="Nirmala UI"/>
    <w:panose1 w:val="00000500000000000000"/>
    <w:charset w:val="00"/>
    <w:family w:val="auto"/>
    <w:notTrueType/>
    <w:pitch w:val="variable"/>
    <w:sig w:usb0="00008007" w:usb1="00000000" w:usb2="00000000" w:usb3="00000000" w:csb0="00000093" w:csb1="00000000"/>
  </w:font>
  <w:font w:name="TheSansLight-Plain">
    <w:altName w:val="TheSans 3-Light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4E1F0" w14:textId="77777777" w:rsidR="006A23EB" w:rsidRDefault="006A23EB" w:rsidP="008E713E">
      <w:r>
        <w:separator/>
      </w:r>
    </w:p>
  </w:footnote>
  <w:footnote w:type="continuationSeparator" w:id="0">
    <w:p w14:paraId="33915942" w14:textId="77777777" w:rsidR="006A23EB" w:rsidRDefault="006A23EB" w:rsidP="008E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3EB"/>
    <w:rsid w:val="00321B53"/>
    <w:rsid w:val="00426951"/>
    <w:rsid w:val="0046665C"/>
    <w:rsid w:val="006A23EB"/>
    <w:rsid w:val="00822F76"/>
    <w:rsid w:val="008E713E"/>
    <w:rsid w:val="00A16B5F"/>
    <w:rsid w:val="00AF3111"/>
    <w:rsid w:val="00B27250"/>
    <w:rsid w:val="00D72AF8"/>
    <w:rsid w:val="00FA11E5"/>
    <w:rsid w:val="00FC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A1C37"/>
  <w14:defaultImageDpi w14:val="32767"/>
  <w15:chartTrackingRefBased/>
  <w15:docId w15:val="{CA78A631-55FA-4508-8159-D7FF7D30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1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13E"/>
  </w:style>
  <w:style w:type="paragraph" w:styleId="Footer">
    <w:name w:val="footer"/>
    <w:basedOn w:val="Normal"/>
    <w:link w:val="FooterChar"/>
    <w:uiPriority w:val="99"/>
    <w:unhideWhenUsed/>
    <w:rsid w:val="008E71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13E"/>
  </w:style>
  <w:style w:type="paragraph" w:customStyle="1" w:styleId="BasicParagraph">
    <w:name w:val="[Basic Paragraph]"/>
    <w:basedOn w:val="Normal"/>
    <w:uiPriority w:val="99"/>
    <w:rsid w:val="008E713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ustralia%20Day\Aust%20Day%202017\Resources\Updated%20Resources\Name%20Card\Name%20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I:\Australia Day\Aust Day 2017\Resources\Updated Resources\Name Card\Name Plate.dotx</Template>
  <TotalTime>0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Dunham</dc:creator>
  <cp:keywords/>
  <dc:description/>
  <cp:lastModifiedBy>Katy Barr</cp:lastModifiedBy>
  <cp:revision>2</cp:revision>
  <dcterms:created xsi:type="dcterms:W3CDTF">2020-11-04T23:51:00Z</dcterms:created>
  <dcterms:modified xsi:type="dcterms:W3CDTF">2020-11-04T23:51:00Z</dcterms:modified>
</cp:coreProperties>
</file>