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2933C" w14:textId="08A37016" w:rsidR="008658A7" w:rsidRDefault="008658A7">
      <w:pPr>
        <w:rPr>
          <w:rFonts w:ascii="Poppins" w:hAnsi="Poppins"/>
          <w:color w:val="472F88"/>
          <w:sz w:val="72"/>
        </w:rPr>
      </w:pPr>
    </w:p>
    <w:p w14:paraId="237726D0" w14:textId="010FA881" w:rsidR="008658A7" w:rsidRDefault="00B2045D">
      <w:pPr>
        <w:rPr>
          <w:rFonts w:ascii="Poppins" w:hAnsi="Poppins"/>
          <w:color w:val="472F88"/>
          <w:sz w:val="72"/>
        </w:rPr>
      </w:pPr>
      <w:r>
        <w:rPr>
          <w:rFonts w:ascii="Poppins" w:hAnsi="Poppins"/>
          <w:noProof/>
          <w:color w:val="472F88"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E3E9E" wp14:editId="53E8B227">
                <wp:simplePos x="0" y="0"/>
                <wp:positionH relativeFrom="column">
                  <wp:posOffset>-74930</wp:posOffset>
                </wp:positionH>
                <wp:positionV relativeFrom="paragraph">
                  <wp:posOffset>175211</wp:posOffset>
                </wp:positionV>
                <wp:extent cx="4800600" cy="8229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C3233" w14:textId="77777777" w:rsidR="008658A7" w:rsidRPr="00711F0F" w:rsidRDefault="008658A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F0F">
                              <w:rPr>
                                <w:rFonts w:ascii="Arial" w:hAnsi="Arial" w:cs="Arial"/>
                                <w:color w:val="472F88"/>
                                <w:sz w:val="72"/>
                              </w:rPr>
                              <w:t>You’re Invited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E3E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9pt;margin-top:13.8pt;width:378pt;height:6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" filled="f" stroked="f">
                <v:textbox>
                  <w:txbxContent>
                    <w:p w14:paraId="56EC3233" w14:textId="77777777" w:rsidR="008658A7" w:rsidRPr="00711F0F" w:rsidRDefault="008658A7">
                      <w:pPr>
                        <w:rPr>
                          <w:rFonts w:ascii="Arial" w:hAnsi="Arial" w:cs="Arial"/>
                        </w:rPr>
                      </w:pPr>
                      <w:r w:rsidRPr="00711F0F">
                        <w:rPr>
                          <w:rFonts w:ascii="Arial" w:hAnsi="Arial" w:cs="Arial"/>
                          <w:color w:val="472F88"/>
                          <w:sz w:val="72"/>
                        </w:rPr>
                        <w:t>You’re Invited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18AE04" w14:textId="4E969D33" w:rsidR="008658A7" w:rsidRDefault="008658A7">
      <w:pPr>
        <w:rPr>
          <w:rFonts w:ascii="Poppins" w:hAnsi="Poppins"/>
          <w:color w:val="472F88"/>
          <w:sz w:val="72"/>
        </w:rPr>
      </w:pPr>
    </w:p>
    <w:p w14:paraId="26D888A0" w14:textId="5859F136" w:rsidR="00DF0D2A" w:rsidRDefault="00DF0D2A">
      <w:pPr>
        <w:rPr>
          <w:rFonts w:ascii="Poppins" w:hAnsi="Poppins"/>
          <w:color w:val="472F88"/>
          <w:sz w:val="72"/>
        </w:rPr>
      </w:pPr>
    </w:p>
    <w:tbl>
      <w:tblPr>
        <w:tblStyle w:val="TableGrid"/>
        <w:tblpPr w:leftFromText="180" w:rightFromText="180" w:vertAnchor="text" w:horzAnchor="page" w:tblpX="970" w:tblpY="182"/>
        <w:tblOverlap w:val="never"/>
        <w:tblW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1563"/>
        <w:gridCol w:w="1839"/>
      </w:tblGrid>
      <w:tr w:rsidR="009450F8" w:rsidRPr="005D3D69" w14:paraId="3E13D03B" w14:textId="77777777" w:rsidTr="009450F8">
        <w:trPr>
          <w:cantSplit/>
          <w:trHeight w:val="865"/>
        </w:trPr>
        <w:tc>
          <w:tcPr>
            <w:tcW w:w="5244" w:type="dxa"/>
            <w:gridSpan w:val="3"/>
          </w:tcPr>
          <w:p w14:paraId="5BFE2C4D" w14:textId="77777777" w:rsidR="00D30E5C" w:rsidRPr="00711F0F" w:rsidRDefault="005D3D69" w:rsidP="009450F8">
            <w:pPr>
              <w:rPr>
                <w:rFonts w:ascii="Arial" w:hAnsi="Arial" w:cs="Arial"/>
                <w:b/>
                <w:bCs/>
                <w:color w:val="777877"/>
                <w:sz w:val="18"/>
                <w:szCs w:val="18"/>
              </w:rPr>
            </w:pPr>
            <w:r w:rsidRPr="00711F0F">
              <w:rPr>
                <w:rFonts w:ascii="Arial" w:hAnsi="Arial" w:cs="Arial"/>
                <w:b/>
                <w:bCs/>
                <w:color w:val="777877"/>
                <w:sz w:val="18"/>
                <w:szCs w:val="18"/>
              </w:rPr>
              <w:t xml:space="preserve">The Honourable </w:t>
            </w:r>
            <w:r w:rsidRPr="00711F0F">
              <w:rPr>
                <w:rFonts w:ascii="Arial" w:hAnsi="Arial" w:cs="Arial"/>
                <w:b/>
                <w:bCs/>
                <w:color w:val="777877"/>
                <w:sz w:val="18"/>
                <w:szCs w:val="18"/>
                <w:lang w:val="en-US"/>
              </w:rPr>
              <w:t xml:space="preserve">INSERT TEXT HERE INSERT TEXT HERE </w:t>
            </w:r>
            <w:r w:rsidRPr="00711F0F">
              <w:rPr>
                <w:rFonts w:ascii="Arial" w:hAnsi="Arial" w:cs="Arial"/>
                <w:b/>
                <w:bCs/>
                <w:color w:val="777877"/>
                <w:sz w:val="18"/>
                <w:szCs w:val="18"/>
              </w:rPr>
              <w:t>invites you to attend the 20</w:t>
            </w:r>
            <w:r w:rsidR="00C71475">
              <w:rPr>
                <w:rFonts w:ascii="Arial" w:hAnsi="Arial" w:cs="Arial"/>
                <w:b/>
                <w:bCs/>
                <w:color w:val="777877"/>
                <w:sz w:val="18"/>
                <w:szCs w:val="18"/>
              </w:rPr>
              <w:t>XX</w:t>
            </w:r>
            <w:r w:rsidRPr="00711F0F">
              <w:rPr>
                <w:rFonts w:ascii="Arial" w:hAnsi="Arial" w:cs="Arial"/>
                <w:b/>
                <w:bCs/>
                <w:color w:val="777877"/>
                <w:sz w:val="18"/>
                <w:szCs w:val="18"/>
              </w:rPr>
              <w:t xml:space="preserve"> Australia Day Lunch</w:t>
            </w:r>
          </w:p>
          <w:p w14:paraId="40F67F6F" w14:textId="77777777" w:rsidR="00D30E5C" w:rsidRPr="00711F0F" w:rsidRDefault="00D30E5C" w:rsidP="009450F8">
            <w:pPr>
              <w:rPr>
                <w:rFonts w:ascii="Arial" w:hAnsi="Arial" w:cs="Arial"/>
                <w:b/>
                <w:bCs/>
                <w:color w:val="777877"/>
                <w:sz w:val="18"/>
                <w:szCs w:val="18"/>
              </w:rPr>
            </w:pPr>
          </w:p>
          <w:p w14:paraId="4B8389A9" w14:textId="77777777" w:rsidR="005D3D69" w:rsidRPr="00711F0F" w:rsidRDefault="005D3D69" w:rsidP="009450F8">
            <w:pPr>
              <w:rPr>
                <w:rFonts w:ascii="Arial" w:hAnsi="Arial" w:cs="Arial"/>
                <w:color w:val="472F88"/>
                <w:sz w:val="18"/>
                <w:szCs w:val="18"/>
              </w:rPr>
            </w:pPr>
          </w:p>
        </w:tc>
        <w:tc>
          <w:tcPr>
            <w:tcW w:w="1839" w:type="dxa"/>
          </w:tcPr>
          <w:p w14:paraId="1044E50D" w14:textId="77777777" w:rsidR="005D3D69" w:rsidRPr="00711F0F" w:rsidRDefault="005D3D69" w:rsidP="009450F8">
            <w:pPr>
              <w:rPr>
                <w:rFonts w:ascii="Arial" w:hAnsi="Arial" w:cs="Arial"/>
                <w:color w:val="472F88"/>
                <w:sz w:val="18"/>
                <w:szCs w:val="18"/>
              </w:rPr>
            </w:pPr>
          </w:p>
        </w:tc>
      </w:tr>
      <w:tr w:rsidR="005D3D69" w:rsidRPr="00501635" w14:paraId="1591ADDD" w14:textId="77777777" w:rsidTr="009450F8">
        <w:trPr>
          <w:cantSplit/>
          <w:trHeight w:val="1253"/>
        </w:trPr>
        <w:tc>
          <w:tcPr>
            <w:tcW w:w="3256" w:type="dxa"/>
          </w:tcPr>
          <w:p w14:paraId="19283D3B" w14:textId="77777777" w:rsidR="005D3D69" w:rsidRPr="00711F0F" w:rsidRDefault="005D3D69" w:rsidP="009450F8">
            <w:pPr>
              <w:pStyle w:val="BasicParagraph"/>
              <w:tabs>
                <w:tab w:val="left" w:pos="1220"/>
              </w:tabs>
              <w:suppressAutoHyphens/>
              <w:spacing w:after="113"/>
              <w:rPr>
                <w:rFonts w:ascii="Arial" w:hAnsi="Arial" w:cs="Arial"/>
                <w:color w:val="777877"/>
                <w:sz w:val="18"/>
                <w:szCs w:val="18"/>
              </w:rPr>
            </w:pPr>
            <w:r w:rsidRPr="00711F0F">
              <w:rPr>
                <w:rFonts w:ascii="Arial" w:hAnsi="Arial" w:cs="Arial"/>
                <w:color w:val="777877"/>
                <w:sz w:val="18"/>
                <w:szCs w:val="18"/>
              </w:rPr>
              <w:t>Tuesday 26 January, INSERT TEXT HERE</w:t>
            </w:r>
          </w:p>
          <w:p w14:paraId="37C1B316" w14:textId="77777777" w:rsidR="005D3D69" w:rsidRPr="00711F0F" w:rsidRDefault="005D3D69" w:rsidP="009450F8">
            <w:pPr>
              <w:pStyle w:val="BasicParagraph"/>
              <w:tabs>
                <w:tab w:val="left" w:pos="1220"/>
              </w:tabs>
              <w:suppressAutoHyphens/>
              <w:spacing w:after="113"/>
              <w:rPr>
                <w:rFonts w:ascii="Arial" w:hAnsi="Arial" w:cs="Arial"/>
                <w:color w:val="777877"/>
                <w:sz w:val="18"/>
                <w:szCs w:val="18"/>
              </w:rPr>
            </w:pPr>
            <w:r w:rsidRPr="00711F0F">
              <w:rPr>
                <w:rFonts w:ascii="Arial" w:hAnsi="Arial" w:cs="Arial"/>
                <w:color w:val="777877"/>
                <w:sz w:val="18"/>
                <w:szCs w:val="18"/>
              </w:rPr>
              <w:t>Keynote speaker: Insert text here</w:t>
            </w:r>
            <w:r w:rsidRPr="00711F0F">
              <w:rPr>
                <w:rFonts w:ascii="Arial" w:hAnsi="Arial" w:cs="Arial"/>
                <w:color w:val="777877"/>
                <w:sz w:val="18"/>
                <w:szCs w:val="18"/>
              </w:rPr>
              <w:br/>
              <w:t>Door prize: Insert text here</w:t>
            </w:r>
          </w:p>
        </w:tc>
        <w:tc>
          <w:tcPr>
            <w:tcW w:w="425" w:type="dxa"/>
          </w:tcPr>
          <w:p w14:paraId="1D0024BE" w14:textId="77777777" w:rsidR="005D3D69" w:rsidRPr="00711F0F" w:rsidRDefault="005D3D69" w:rsidP="009450F8">
            <w:pPr>
              <w:rPr>
                <w:rFonts w:ascii="Arial" w:hAnsi="Arial" w:cs="Arial"/>
                <w:color w:val="472F88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14:paraId="298E4705" w14:textId="77777777" w:rsidR="005D3D69" w:rsidRPr="00711F0F" w:rsidRDefault="005D3D69" w:rsidP="009450F8">
            <w:pPr>
              <w:pStyle w:val="BasicParagraph"/>
              <w:tabs>
                <w:tab w:val="left" w:pos="1220"/>
              </w:tabs>
              <w:suppressAutoHyphens/>
              <w:spacing w:after="170"/>
              <w:rPr>
                <w:rFonts w:ascii="Arial" w:hAnsi="Arial" w:cs="Arial"/>
                <w:color w:val="777877"/>
                <w:sz w:val="18"/>
                <w:szCs w:val="18"/>
              </w:rPr>
            </w:pPr>
            <w:r w:rsidRPr="00711F0F">
              <w:rPr>
                <w:rFonts w:ascii="Arial" w:hAnsi="Arial" w:cs="Arial"/>
                <w:color w:val="777877"/>
                <w:sz w:val="18"/>
                <w:szCs w:val="18"/>
              </w:rPr>
              <w:t xml:space="preserve">INCLUDE DESCRIPTIVE DETAILS OF EVENT HERE. MAY INCLUDE FOOD, ENTERTAINMENT, LOCATION. </w:t>
            </w:r>
          </w:p>
          <w:p w14:paraId="524754EB" w14:textId="77777777" w:rsidR="005D3D69" w:rsidRPr="00711F0F" w:rsidRDefault="005D3D69" w:rsidP="009450F8">
            <w:pPr>
              <w:rPr>
                <w:rFonts w:ascii="Arial" w:hAnsi="Arial" w:cs="Arial"/>
                <w:color w:val="472F88"/>
                <w:sz w:val="18"/>
                <w:szCs w:val="18"/>
              </w:rPr>
            </w:pPr>
          </w:p>
        </w:tc>
      </w:tr>
      <w:tr w:rsidR="005D3D69" w:rsidRPr="00501635" w14:paraId="4AFF6D56" w14:textId="77777777" w:rsidTr="009450F8">
        <w:trPr>
          <w:cantSplit/>
          <w:trHeight w:val="1424"/>
        </w:trPr>
        <w:tc>
          <w:tcPr>
            <w:tcW w:w="3256" w:type="dxa"/>
          </w:tcPr>
          <w:p w14:paraId="10C7BFBE" w14:textId="77777777" w:rsidR="005D3D69" w:rsidRPr="00711F0F" w:rsidRDefault="005D3D69" w:rsidP="009450F8">
            <w:pPr>
              <w:pStyle w:val="BasicParagraph"/>
              <w:suppressAutoHyphens/>
              <w:spacing w:after="113"/>
              <w:rPr>
                <w:rFonts w:ascii="Arial" w:hAnsi="Arial" w:cs="Arial"/>
                <w:color w:val="777877"/>
                <w:spacing w:val="-2"/>
                <w:sz w:val="18"/>
                <w:szCs w:val="18"/>
              </w:rPr>
            </w:pPr>
            <w:r w:rsidRPr="00711F0F">
              <w:rPr>
                <w:rFonts w:ascii="Arial" w:hAnsi="Arial" w:cs="Arial"/>
                <w:color w:val="777877"/>
                <w:spacing w:val="-2"/>
                <w:sz w:val="18"/>
                <w:szCs w:val="18"/>
              </w:rPr>
              <w:t>Early bird discount ends XX Month 20</w:t>
            </w:r>
            <w:r w:rsidR="00C71475">
              <w:rPr>
                <w:rFonts w:ascii="Arial" w:hAnsi="Arial" w:cs="Arial"/>
                <w:color w:val="777877"/>
                <w:spacing w:val="-2"/>
                <w:sz w:val="18"/>
                <w:szCs w:val="18"/>
              </w:rPr>
              <w:t>XX</w:t>
            </w:r>
            <w:r w:rsidRPr="00711F0F">
              <w:rPr>
                <w:rFonts w:ascii="Arial" w:hAnsi="Arial" w:cs="Arial"/>
                <w:color w:val="777877"/>
                <w:spacing w:val="-2"/>
                <w:sz w:val="18"/>
                <w:szCs w:val="18"/>
              </w:rPr>
              <w:t xml:space="preserve">. </w:t>
            </w:r>
          </w:p>
          <w:p w14:paraId="5A13A84D" w14:textId="77777777" w:rsidR="005D3D69" w:rsidRPr="00711F0F" w:rsidRDefault="005D3D69" w:rsidP="009450F8">
            <w:pPr>
              <w:pStyle w:val="BasicParagraph"/>
              <w:suppressAutoHyphens/>
              <w:spacing w:after="113"/>
              <w:rPr>
                <w:rFonts w:ascii="Arial" w:hAnsi="Arial" w:cs="Arial"/>
                <w:color w:val="777877"/>
                <w:spacing w:val="-2"/>
                <w:sz w:val="18"/>
                <w:szCs w:val="18"/>
              </w:rPr>
            </w:pPr>
            <w:r w:rsidRPr="00711F0F">
              <w:rPr>
                <w:rFonts w:ascii="Arial" w:hAnsi="Arial" w:cs="Arial"/>
                <w:color w:val="777877"/>
                <w:spacing w:val="-2"/>
                <w:sz w:val="18"/>
                <w:szCs w:val="18"/>
              </w:rPr>
              <w:t>To purchase tickets please return the booking form by Friday XX Month 20</w:t>
            </w:r>
            <w:r w:rsidR="00C71475">
              <w:rPr>
                <w:rFonts w:ascii="Arial" w:hAnsi="Arial" w:cs="Arial"/>
                <w:color w:val="777877"/>
                <w:spacing w:val="-2"/>
                <w:sz w:val="18"/>
                <w:szCs w:val="18"/>
              </w:rPr>
              <w:t>XX</w:t>
            </w:r>
            <w:r w:rsidRPr="00711F0F">
              <w:rPr>
                <w:rFonts w:ascii="Arial" w:hAnsi="Arial" w:cs="Arial"/>
                <w:color w:val="777877"/>
                <w:spacing w:val="-2"/>
                <w:sz w:val="18"/>
                <w:szCs w:val="18"/>
              </w:rPr>
              <w:t xml:space="preserve"> or telephone XXXXXX</w:t>
            </w:r>
          </w:p>
        </w:tc>
        <w:tc>
          <w:tcPr>
            <w:tcW w:w="425" w:type="dxa"/>
          </w:tcPr>
          <w:p w14:paraId="3F2C685E" w14:textId="77777777" w:rsidR="005D3D69" w:rsidRPr="00711F0F" w:rsidRDefault="005D3D69" w:rsidP="009450F8">
            <w:pPr>
              <w:rPr>
                <w:rFonts w:ascii="Arial" w:hAnsi="Arial" w:cs="Arial"/>
                <w:color w:val="472F88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14:paraId="25ACA22F" w14:textId="77777777" w:rsidR="005D3D69" w:rsidRPr="00711F0F" w:rsidRDefault="005D3D69" w:rsidP="009450F8">
            <w:pPr>
              <w:pStyle w:val="BasicParagraph"/>
              <w:suppressAutoHyphens/>
              <w:spacing w:after="113"/>
              <w:rPr>
                <w:rFonts w:ascii="Arial" w:hAnsi="Arial" w:cs="Arial"/>
                <w:color w:val="777877"/>
                <w:spacing w:val="-2"/>
                <w:sz w:val="18"/>
                <w:szCs w:val="18"/>
              </w:rPr>
            </w:pPr>
            <w:r w:rsidRPr="00711F0F">
              <w:rPr>
                <w:rFonts w:ascii="Arial" w:hAnsi="Arial" w:cs="Arial"/>
                <w:color w:val="777877"/>
                <w:spacing w:val="-2"/>
                <w:sz w:val="18"/>
                <w:szCs w:val="18"/>
              </w:rPr>
              <w:t xml:space="preserve">Visit </w:t>
            </w:r>
            <w:r w:rsidRPr="00711F0F">
              <w:rPr>
                <w:rFonts w:ascii="Arial" w:hAnsi="Arial" w:cs="Arial"/>
                <w:color w:val="472F88"/>
                <w:spacing w:val="-2"/>
                <w:sz w:val="18"/>
                <w:szCs w:val="18"/>
              </w:rPr>
              <w:t xml:space="preserve">australiaday.org.au </w:t>
            </w:r>
            <w:r w:rsidRPr="00711F0F">
              <w:rPr>
                <w:rFonts w:ascii="Arial" w:hAnsi="Arial" w:cs="Arial"/>
                <w:color w:val="777877"/>
                <w:spacing w:val="-2"/>
                <w:sz w:val="18"/>
                <w:szCs w:val="18"/>
              </w:rPr>
              <w:t>for more information. If you are unable to attend, please decline via email at XXXXXXXXXXXX@XXXXXXX.XXXX</w:t>
            </w:r>
          </w:p>
          <w:p w14:paraId="6AD6BC37" w14:textId="77777777" w:rsidR="005D3D69" w:rsidRPr="00711F0F" w:rsidRDefault="005D3D69" w:rsidP="009450F8">
            <w:pPr>
              <w:rPr>
                <w:rFonts w:ascii="Arial" w:hAnsi="Arial" w:cs="Arial"/>
                <w:color w:val="472F88"/>
                <w:sz w:val="18"/>
                <w:szCs w:val="18"/>
              </w:rPr>
            </w:pPr>
          </w:p>
        </w:tc>
      </w:tr>
    </w:tbl>
    <w:p w14:paraId="441250B0" w14:textId="77777777" w:rsidR="00213A19" w:rsidRPr="00DF0D2A" w:rsidRDefault="00213A19" w:rsidP="005D3D69">
      <w:pPr>
        <w:rPr>
          <w:rFonts w:ascii="Poppins" w:hAnsi="Poppins"/>
          <w:color w:val="472F88"/>
          <w:sz w:val="72"/>
        </w:rPr>
      </w:pPr>
    </w:p>
    <w:sectPr w:rsidR="00213A19" w:rsidRPr="00DF0D2A" w:rsidSect="008658A7">
      <w:headerReference w:type="default" r:id="rId6"/>
      <w:headerReference w:type="first" r:id="rId7"/>
      <w:pgSz w:w="12440" w:h="6220" w:orient="landscape" w:code="27"/>
      <w:pgMar w:top="720" w:right="720" w:bottom="412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25F6D" w14:textId="77777777" w:rsidR="001A1811" w:rsidRDefault="001A1811" w:rsidP="003C1FC2">
      <w:r>
        <w:separator/>
      </w:r>
    </w:p>
  </w:endnote>
  <w:endnote w:type="continuationSeparator" w:id="0">
    <w:p w14:paraId="31F17A46" w14:textId="77777777" w:rsidR="001A1811" w:rsidRDefault="001A1811" w:rsidP="003C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oppins">
    <w:altName w:val="Nirmala UI"/>
    <w:panose1 w:val="00000500000000000000"/>
    <w:charset w:val="00"/>
    <w:family w:val="auto"/>
    <w:notTrueType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1C368" w14:textId="77777777" w:rsidR="001A1811" w:rsidRDefault="001A1811" w:rsidP="003C1FC2">
      <w:r>
        <w:separator/>
      </w:r>
    </w:p>
  </w:footnote>
  <w:footnote w:type="continuationSeparator" w:id="0">
    <w:p w14:paraId="54104142" w14:textId="77777777" w:rsidR="001A1811" w:rsidRDefault="001A1811" w:rsidP="003C1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7A79A" w14:textId="77777777" w:rsidR="00117115" w:rsidRDefault="005216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366D160" wp14:editId="6A7AF9AF">
          <wp:simplePos x="0" y="0"/>
          <wp:positionH relativeFrom="column">
            <wp:posOffset>-470574</wp:posOffset>
          </wp:positionH>
          <wp:positionV relativeFrom="paragraph">
            <wp:posOffset>0</wp:posOffset>
          </wp:positionV>
          <wp:extent cx="8006080" cy="4003040"/>
          <wp:effectExtent l="0" t="0" r="0" b="1016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ent-Invite-P2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6080" cy="400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C978" w14:textId="5C2CD602" w:rsidR="00DF0D2A" w:rsidRDefault="00B2045D" w:rsidP="00B2045D">
    <w:pPr>
      <w:pStyle w:val="Header"/>
      <w:ind w:left="-709"/>
    </w:pPr>
    <w:r>
      <w:rPr>
        <w:noProof/>
      </w:rPr>
      <w:drawing>
        <wp:inline distT="0" distB="0" distL="0" distR="0" wp14:anchorId="3F1AEA8F" wp14:editId="73D47C47">
          <wp:extent cx="7866673" cy="1343772"/>
          <wp:effectExtent l="0" t="0" r="0" b="2540"/>
          <wp:docPr id="2" name="Picture 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6732" cy="142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0F"/>
    <w:rsid w:val="00057953"/>
    <w:rsid w:val="00117115"/>
    <w:rsid w:val="00196A68"/>
    <w:rsid w:val="001A1811"/>
    <w:rsid w:val="001D7B7B"/>
    <w:rsid w:val="00213A19"/>
    <w:rsid w:val="00321B53"/>
    <w:rsid w:val="003C1FC2"/>
    <w:rsid w:val="0040563A"/>
    <w:rsid w:val="00422381"/>
    <w:rsid w:val="00501635"/>
    <w:rsid w:val="00521677"/>
    <w:rsid w:val="005D3D69"/>
    <w:rsid w:val="00711F0F"/>
    <w:rsid w:val="00863DAE"/>
    <w:rsid w:val="008658A7"/>
    <w:rsid w:val="008B09FD"/>
    <w:rsid w:val="009450F8"/>
    <w:rsid w:val="009655E7"/>
    <w:rsid w:val="00A652DE"/>
    <w:rsid w:val="00B2045D"/>
    <w:rsid w:val="00B53342"/>
    <w:rsid w:val="00C71475"/>
    <w:rsid w:val="00D30E5C"/>
    <w:rsid w:val="00DB59A9"/>
    <w:rsid w:val="00DF0D2A"/>
    <w:rsid w:val="00E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7666FC"/>
  <w14:defaultImageDpi w14:val="32767"/>
  <w15:chartTrackingRefBased/>
  <w15:docId w15:val="{1F61220B-2A5B-42C0-AE05-9A8E9738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F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FC2"/>
  </w:style>
  <w:style w:type="paragraph" w:styleId="Footer">
    <w:name w:val="footer"/>
    <w:basedOn w:val="Normal"/>
    <w:link w:val="FooterChar"/>
    <w:uiPriority w:val="99"/>
    <w:unhideWhenUsed/>
    <w:rsid w:val="003C1F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FC2"/>
  </w:style>
  <w:style w:type="table" w:styleId="TableGrid">
    <w:name w:val="Table Grid"/>
    <w:basedOn w:val="TableNormal"/>
    <w:uiPriority w:val="39"/>
    <w:rsid w:val="005D3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5D3D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unhideWhenUsed/>
    <w:rsid w:val="005D3D69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D3D69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ustralia%20Day\Aust%20Day%202017\Resources\Updated%20Resources\Event%20Invite\Event%20Invi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I:\Australia Day\Aust Day 2017\Resources\Updated Resources\Event Invite\Event Invite V2.dotx</Template>
  <TotalTime>2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Dunham</dc:creator>
  <cp:keywords/>
  <dc:description/>
  <cp:lastModifiedBy>Katy Barr</cp:lastModifiedBy>
  <cp:revision>2</cp:revision>
  <dcterms:created xsi:type="dcterms:W3CDTF">2020-11-03T04:05:00Z</dcterms:created>
  <dcterms:modified xsi:type="dcterms:W3CDTF">2020-11-03T04:05:00Z</dcterms:modified>
</cp:coreProperties>
</file>